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BFB4" w14:textId="4511C9AD" w:rsidR="00A138BE" w:rsidRPr="00541611" w:rsidRDefault="00CD0458">
      <w:pPr>
        <w:pStyle w:val="Title"/>
        <w:rPr>
          <w:color w:val="475C18" w:themeColor="accent2" w:themeShade="80"/>
          <w:sz w:val="40"/>
          <w:szCs w:val="40"/>
        </w:rPr>
      </w:pPr>
      <w:r>
        <w:rPr>
          <w:color w:val="475C18" w:themeColor="accent2" w:themeShade="80"/>
          <w:sz w:val="40"/>
          <w:szCs w:val="40"/>
        </w:rPr>
        <w:t>ACADEMIC WARNING SELF-ASSESSMENT</w:t>
      </w:r>
    </w:p>
    <w:p w14:paraId="2C18A69C" w14:textId="77777777" w:rsidR="00541611" w:rsidRDefault="00541611" w:rsidP="00541611">
      <w:pPr>
        <w:spacing w:after="0" w:line="240" w:lineRule="auto"/>
        <w:rPr>
          <w:color w:val="000000" w:themeColor="text1"/>
          <w:sz w:val="20"/>
        </w:rPr>
      </w:pPr>
    </w:p>
    <w:p w14:paraId="76ECF56E" w14:textId="319862C3" w:rsidR="002619CF" w:rsidRPr="00BF2340" w:rsidRDefault="002619CF" w:rsidP="002619CF">
      <w:pPr>
        <w:rPr>
          <w:sz w:val="20"/>
        </w:rPr>
      </w:pPr>
      <w:r w:rsidRPr="00BF2340">
        <w:rPr>
          <w:sz w:val="20"/>
        </w:rPr>
        <w:t xml:space="preserve">Complete this assessment, print it and be prepared to discuss these topics with your academic advisor. You must bring this document to </w:t>
      </w:r>
      <w:r w:rsidR="00213636">
        <w:rPr>
          <w:sz w:val="20"/>
        </w:rPr>
        <w:t xml:space="preserve">your next </w:t>
      </w:r>
      <w:r w:rsidRPr="00BF2340">
        <w:rPr>
          <w:sz w:val="20"/>
        </w:rPr>
        <w:t>meeting with your academic advisor. The goals of the meeting with your advisor include:</w:t>
      </w:r>
    </w:p>
    <w:p w14:paraId="7B9067E1" w14:textId="70AD7254" w:rsidR="002619CF" w:rsidRPr="00BF2340" w:rsidRDefault="002619CF" w:rsidP="002619CF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BF2340">
        <w:rPr>
          <w:sz w:val="20"/>
        </w:rPr>
        <w:t xml:space="preserve">Evaluating current class schedule and making changes as needed </w:t>
      </w:r>
    </w:p>
    <w:p w14:paraId="6DEE2ABB" w14:textId="4907E598" w:rsidR="002619CF" w:rsidRPr="00BF2340" w:rsidRDefault="002619CF" w:rsidP="002619CF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BF2340">
        <w:rPr>
          <w:sz w:val="20"/>
        </w:rPr>
        <w:t xml:space="preserve">Identifying obstacles from the previous quarter that impacted your academic success </w:t>
      </w:r>
    </w:p>
    <w:p w14:paraId="64EA3BD9" w14:textId="156E318F" w:rsidR="002619CF" w:rsidRDefault="002619CF" w:rsidP="002619CF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BF2340">
        <w:rPr>
          <w:sz w:val="20"/>
        </w:rPr>
        <w:t xml:space="preserve">Building a strong relationship between you and your academic advisor </w:t>
      </w:r>
    </w:p>
    <w:p w14:paraId="3F6FEF96" w14:textId="0A6CD780" w:rsidR="004A49A6" w:rsidRPr="00BF2DDC" w:rsidRDefault="004A49A6" w:rsidP="002619CF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>
        <w:rPr>
          <w:sz w:val="20"/>
        </w:rPr>
        <w:t xml:space="preserve">Understand </w:t>
      </w:r>
      <w:r w:rsidR="00A619A1">
        <w:rPr>
          <w:sz w:val="20"/>
        </w:rPr>
        <w:t>the multi-fail policy</w:t>
      </w:r>
      <w:r>
        <w:rPr>
          <w:sz w:val="20"/>
        </w:rPr>
        <w:t>.</w:t>
      </w:r>
    </w:p>
    <w:p w14:paraId="0906CDAD" w14:textId="5C1CD81A" w:rsidR="002619CF" w:rsidRDefault="002619CF" w:rsidP="002619CF">
      <w:pPr>
        <w:rPr>
          <w:b/>
          <w:sz w:val="20"/>
        </w:rPr>
      </w:pPr>
      <w:r w:rsidRPr="00BF2340">
        <w:rPr>
          <w:b/>
          <w:sz w:val="20"/>
        </w:rPr>
        <w:t xml:space="preserve">Name: </w:t>
      </w:r>
      <w:sdt>
        <w:sdtPr>
          <w:rPr>
            <w:b/>
            <w:sz w:val="20"/>
          </w:rPr>
          <w:id w:val="1048028403"/>
          <w:placeholder>
            <w:docPart w:val="8FDC39E188464A48B92412F4F8F891E4"/>
          </w:placeholder>
          <w:showingPlcHdr/>
        </w:sdtPr>
        <w:sdtEndPr/>
        <w:sdtContent>
          <w:r w:rsidR="00A076B0">
            <w:rPr>
              <w:rStyle w:val="PlaceholderText"/>
            </w:rPr>
            <w:t xml:space="preserve">Enter Name Here </w:t>
          </w:r>
          <w:r w:rsidR="00A076B0" w:rsidRPr="00C76D41">
            <w:rPr>
              <w:rStyle w:val="PlaceholderText"/>
            </w:rPr>
            <w:t>.</w:t>
          </w:r>
        </w:sdtContent>
      </w:sdt>
      <w:r w:rsidRPr="00BF2340">
        <w:rPr>
          <w:b/>
          <w:sz w:val="20"/>
        </w:rPr>
        <w:t xml:space="preserve"> Student ID: </w:t>
      </w:r>
      <w:sdt>
        <w:sdtPr>
          <w:rPr>
            <w:b/>
            <w:sz w:val="20"/>
          </w:rPr>
          <w:id w:val="-1743552423"/>
          <w:placeholder>
            <w:docPart w:val="102ADEBFD5064754B4F9CBE70F0FAE5B"/>
          </w:placeholder>
          <w:showingPlcHdr/>
        </w:sdtPr>
        <w:sdtEndPr/>
        <w:sdtContent>
          <w:r w:rsidR="00A076B0">
            <w:rPr>
              <w:rStyle w:val="PlaceholderText"/>
            </w:rPr>
            <w:t xml:space="preserve">Enter Student ID Here </w:t>
          </w:r>
        </w:sdtContent>
      </w:sdt>
    </w:p>
    <w:p w14:paraId="650D1127" w14:textId="675E33C4" w:rsidR="002619CF" w:rsidRDefault="002619CF" w:rsidP="002619CF">
      <w:pPr>
        <w:rPr>
          <w:b/>
          <w:sz w:val="20"/>
        </w:rPr>
      </w:pPr>
      <w:r w:rsidRPr="00BF2340">
        <w:rPr>
          <w:b/>
          <w:sz w:val="20"/>
        </w:rPr>
        <w:t xml:space="preserve">Major: </w:t>
      </w:r>
      <w:sdt>
        <w:sdtPr>
          <w:rPr>
            <w:b/>
            <w:sz w:val="20"/>
          </w:rPr>
          <w:id w:val="-1832362547"/>
          <w:placeholder>
            <w:docPart w:val="E6B4EEC6160B42CE8A2CEAB96A9AE653"/>
          </w:placeholder>
          <w:showingPlcHdr/>
        </w:sdtPr>
        <w:sdtEndPr/>
        <w:sdtContent>
          <w:r w:rsidR="00A076B0">
            <w:rPr>
              <w:rStyle w:val="PlaceholderText"/>
            </w:rPr>
            <w:t>Enter Major Here</w:t>
          </w:r>
          <w:r w:rsidR="00A076B0" w:rsidRPr="00C76D41">
            <w:rPr>
              <w:rStyle w:val="PlaceholderText"/>
            </w:rPr>
            <w:t>.</w:t>
          </w:r>
        </w:sdtContent>
      </w:sdt>
      <w:r w:rsidR="00A076B0">
        <w:rPr>
          <w:b/>
          <w:sz w:val="20"/>
        </w:rPr>
        <w:t xml:space="preserve">  </w:t>
      </w:r>
      <w:r w:rsidRPr="00BF2340">
        <w:rPr>
          <w:b/>
          <w:sz w:val="20"/>
        </w:rPr>
        <w:t>Cumulative</w:t>
      </w:r>
      <w:r w:rsidR="00A076B0">
        <w:rPr>
          <w:b/>
          <w:sz w:val="20"/>
        </w:rPr>
        <w:t xml:space="preserve"> GPA </w:t>
      </w:r>
      <w:sdt>
        <w:sdtPr>
          <w:rPr>
            <w:b/>
            <w:sz w:val="20"/>
          </w:rPr>
          <w:id w:val="-442460710"/>
          <w:placeholder>
            <w:docPart w:val="6782545757EF4ACE82ACECFF28DB6E55"/>
          </w:placeholder>
          <w:showingPlcHdr/>
        </w:sdtPr>
        <w:sdtEndPr/>
        <w:sdtContent>
          <w:r w:rsidR="00A076B0">
            <w:rPr>
              <w:rStyle w:val="PlaceholderText"/>
            </w:rPr>
            <w:t>Enter Cumulative GPA Here</w:t>
          </w:r>
          <w:r w:rsidR="00A076B0" w:rsidRPr="00C76D41">
            <w:rPr>
              <w:rStyle w:val="PlaceholderText"/>
            </w:rPr>
            <w:t>.</w:t>
          </w:r>
        </w:sdtContent>
      </w:sdt>
      <w:r w:rsidR="00A076B0">
        <w:rPr>
          <w:b/>
          <w:sz w:val="20"/>
        </w:rPr>
        <w:t xml:space="preserve"> </w:t>
      </w:r>
      <w:r>
        <w:rPr>
          <w:b/>
          <w:sz w:val="20"/>
        </w:rPr>
        <w:t xml:space="preserve">Quarter </w:t>
      </w:r>
      <w:r w:rsidRPr="00BF2340">
        <w:rPr>
          <w:b/>
          <w:sz w:val="20"/>
        </w:rPr>
        <w:t xml:space="preserve">GPA: </w:t>
      </w:r>
      <w:sdt>
        <w:sdtPr>
          <w:rPr>
            <w:b/>
            <w:sz w:val="20"/>
          </w:rPr>
          <w:id w:val="-1186827925"/>
          <w:placeholder>
            <w:docPart w:val="37F9D57D4A5543129A17882297AFF3B0"/>
          </w:placeholder>
          <w:showingPlcHdr/>
          <w:text/>
        </w:sdtPr>
        <w:sdtEndPr/>
        <w:sdtContent>
          <w:r w:rsidR="00A076B0">
            <w:rPr>
              <w:rStyle w:val="PlaceholderText"/>
            </w:rPr>
            <w:t>Enter Quarter GPA Here</w:t>
          </w:r>
          <w:r w:rsidR="00A076B0" w:rsidRPr="00C76D41">
            <w:rPr>
              <w:rStyle w:val="PlaceholderText"/>
            </w:rPr>
            <w:t>.</w:t>
          </w:r>
        </w:sdtContent>
      </w:sdt>
    </w:p>
    <w:p w14:paraId="415804EC" w14:textId="338831C4" w:rsidR="002619CF" w:rsidRPr="00BF2340" w:rsidRDefault="00A619A1" w:rsidP="002619CF">
      <w:pPr>
        <w:rPr>
          <w:b/>
          <w:sz w:val="20"/>
        </w:rPr>
      </w:pPr>
      <w:r>
        <w:rPr>
          <w:b/>
          <w:sz w:val="20"/>
        </w:rPr>
        <w:t xml:space="preserve">Current Quarter enrolled: </w:t>
      </w:r>
      <w:sdt>
        <w:sdtPr>
          <w:rPr>
            <w:b/>
            <w:sz w:val="20"/>
          </w:rPr>
          <w:id w:val="-1685662286"/>
          <w:placeholder>
            <w:docPart w:val="C2573C12DA57457E924655A8FF930DFC"/>
          </w:placeholder>
          <w:showingPlcHdr/>
        </w:sdtPr>
        <w:sdtEndPr/>
        <w:sdtContent>
          <w:r w:rsidR="00A076B0">
            <w:rPr>
              <w:rStyle w:val="PlaceholderText"/>
            </w:rPr>
            <w:t xml:space="preserve">Enter Current Quarter Enrolled Here </w:t>
          </w:r>
          <w:r w:rsidR="00A076B0" w:rsidRPr="00C76D41">
            <w:rPr>
              <w:rStyle w:val="PlaceholderText"/>
            </w:rPr>
            <w:t>.</w:t>
          </w:r>
        </w:sdtContent>
      </w:sdt>
      <w:r w:rsidR="002619CF" w:rsidRPr="00BF2340">
        <w:rPr>
          <w:b/>
          <w:sz w:val="20"/>
        </w:rPr>
        <w:t xml:space="preserve">Number of Credits currently enrolled in: </w:t>
      </w:r>
      <w:sdt>
        <w:sdtPr>
          <w:rPr>
            <w:b/>
            <w:sz w:val="20"/>
          </w:rPr>
          <w:id w:val="1764650034"/>
          <w:placeholder>
            <w:docPart w:val="D04A510811C741628B8BF66AEA68EEEB"/>
          </w:placeholder>
          <w:showingPlcHdr/>
        </w:sdtPr>
        <w:sdtEndPr/>
        <w:sdtContent>
          <w:r w:rsidR="00A076B0">
            <w:rPr>
              <w:rStyle w:val="PlaceholderText"/>
            </w:rPr>
            <w:t xml:space="preserve">Enter Number of Credits Currently Enrolled Here </w:t>
          </w:r>
          <w:r w:rsidR="00A076B0" w:rsidRPr="00C76D41">
            <w:rPr>
              <w:rStyle w:val="PlaceholderText"/>
            </w:rPr>
            <w:t>.</w:t>
          </w:r>
        </w:sdtContent>
      </w:sdt>
    </w:p>
    <w:p w14:paraId="68C19FF5" w14:textId="56908D4A" w:rsidR="002619CF" w:rsidRDefault="002619CF" w:rsidP="002619CF">
      <w:pPr>
        <w:rPr>
          <w:b/>
          <w:sz w:val="20"/>
        </w:rPr>
      </w:pPr>
      <w:r w:rsidRPr="00BF2340">
        <w:rPr>
          <w:b/>
          <w:sz w:val="20"/>
        </w:rPr>
        <w:t xml:space="preserve">E-mail: </w:t>
      </w:r>
      <w:sdt>
        <w:sdtPr>
          <w:rPr>
            <w:b/>
            <w:sz w:val="20"/>
          </w:rPr>
          <w:id w:val="-605268615"/>
          <w:placeholder>
            <w:docPart w:val="18915BA55CAA44FCBBCDBE93DAECFC56"/>
          </w:placeholder>
          <w:showingPlcHdr/>
        </w:sdtPr>
        <w:sdtEndPr/>
        <w:sdtContent>
          <w:r w:rsidR="00A076B0">
            <w:rPr>
              <w:rStyle w:val="PlaceholderText"/>
            </w:rPr>
            <w:t>Enter Email Here</w:t>
          </w:r>
          <w:r w:rsidR="00A076B0" w:rsidRPr="00C76D41">
            <w:rPr>
              <w:rStyle w:val="PlaceholderText"/>
            </w:rPr>
            <w:t>.</w:t>
          </w:r>
        </w:sdtContent>
      </w:sdt>
      <w:r w:rsidR="00A534EE">
        <w:rPr>
          <w:b/>
          <w:sz w:val="20"/>
        </w:rPr>
        <w:t xml:space="preserve"> </w:t>
      </w:r>
      <w:r w:rsidRPr="00BF2340">
        <w:rPr>
          <w:b/>
          <w:sz w:val="20"/>
        </w:rPr>
        <w:t xml:space="preserve">Academic Advisor: </w:t>
      </w:r>
      <w:sdt>
        <w:sdtPr>
          <w:rPr>
            <w:b/>
            <w:sz w:val="20"/>
          </w:rPr>
          <w:id w:val="833499828"/>
          <w:placeholder>
            <w:docPart w:val="D4B1D80FB2C24D769102EA6378412481"/>
          </w:placeholder>
          <w:showingPlcHdr/>
        </w:sdtPr>
        <w:sdtEndPr/>
        <w:sdtContent>
          <w:r w:rsidR="00A076B0">
            <w:rPr>
              <w:rStyle w:val="PlaceholderText"/>
            </w:rPr>
            <w:t xml:space="preserve"> </w:t>
          </w:r>
          <w:r w:rsidR="00A534EE">
            <w:rPr>
              <w:rStyle w:val="PlaceholderText"/>
            </w:rPr>
            <w:t xml:space="preserve">Enter Academic </w:t>
          </w:r>
          <w:r w:rsidR="00A076B0">
            <w:rPr>
              <w:rStyle w:val="PlaceholderText"/>
            </w:rPr>
            <w:t>Advisor Name Here</w:t>
          </w:r>
          <w:r w:rsidR="00A076B0" w:rsidRPr="00C76D41">
            <w:rPr>
              <w:rStyle w:val="PlaceholderText"/>
            </w:rPr>
            <w:t>.</w:t>
          </w:r>
        </w:sdtContent>
      </w:sdt>
    </w:p>
    <w:p w14:paraId="496349AE" w14:textId="65CE48DC" w:rsidR="00541611" w:rsidRDefault="004A49A6" w:rsidP="004A49A6">
      <w:pPr>
        <w:rPr>
          <w:color w:val="000000" w:themeColor="text1"/>
          <w:sz w:val="20"/>
        </w:rPr>
      </w:pPr>
      <w:r>
        <w:rPr>
          <w:b/>
          <w:sz w:val="20"/>
        </w:rPr>
        <w:t>**Class Associated with Multi-fail situation</w:t>
      </w:r>
      <w:r w:rsidR="00A076B0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312028304"/>
          <w:placeholder>
            <w:docPart w:val="D0714C9E2D554EDBAEBA0AAF2E383A4E"/>
          </w:placeholder>
          <w:showingPlcHdr/>
        </w:sdtPr>
        <w:sdtEndPr/>
        <w:sdtContent>
          <w:r w:rsidR="00A076B0" w:rsidRPr="00C76D41">
            <w:rPr>
              <w:rStyle w:val="PlaceholderText"/>
            </w:rPr>
            <w:t>Click or tap here to enter text.</w:t>
          </w:r>
        </w:sdtContent>
      </w:sdt>
    </w:p>
    <w:tbl>
      <w:tblPr>
        <w:tblStyle w:val="TaskListTable"/>
        <w:tblW w:w="4984" w:type="pct"/>
        <w:tblLook w:val="04A0" w:firstRow="1" w:lastRow="0" w:firstColumn="1" w:lastColumn="0" w:noHBand="0" w:noVBand="1"/>
        <w:tblDescription w:val="Task list"/>
      </w:tblPr>
      <w:tblGrid>
        <w:gridCol w:w="9612"/>
      </w:tblGrid>
      <w:tr w:rsidR="002619CF" w14:paraId="4004F979" w14:textId="77777777" w:rsidTr="004A4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  <w:tblHeader/>
        </w:trPr>
        <w:tc>
          <w:tcPr>
            <w:tcW w:w="5000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14:paraId="12FB4839" w14:textId="55F821FF" w:rsidR="002619CF" w:rsidRPr="002619CF" w:rsidRDefault="002619CF" w:rsidP="002619CF">
            <w:pPr>
              <w:jc w:val="left"/>
              <w:rPr>
                <w:b w:val="0"/>
                <w:color w:val="auto"/>
                <w:sz w:val="20"/>
              </w:rPr>
            </w:pPr>
            <w:r w:rsidRPr="002619CF">
              <w:rPr>
                <w:color w:val="auto"/>
                <w:sz w:val="20"/>
              </w:rPr>
              <w:t xml:space="preserve">Student Comments (list key issues/concerns </w:t>
            </w:r>
            <w:r w:rsidR="00A619A1">
              <w:rPr>
                <w:color w:val="auto"/>
                <w:sz w:val="20"/>
              </w:rPr>
              <w:t>contributing to your academic success</w:t>
            </w:r>
            <w:r w:rsidRPr="002619CF">
              <w:rPr>
                <w:color w:val="auto"/>
                <w:sz w:val="20"/>
              </w:rPr>
              <w:t xml:space="preserve"> to be discussed with your adviser):</w:t>
            </w:r>
          </w:p>
          <w:p w14:paraId="2A22661D" w14:textId="05CC8AF3" w:rsidR="002619CF" w:rsidRDefault="002619CF"/>
        </w:tc>
      </w:tr>
      <w:tr w:rsidR="002619CF" w14:paraId="4C993CEB" w14:textId="77777777" w:rsidTr="004A4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</w:trPr>
        <w:sdt>
          <w:sdtPr>
            <w:rPr>
              <w:sz w:val="20"/>
            </w:rPr>
            <w:id w:val="-880937696"/>
            <w:placeholder>
              <w:docPart w:val="D1F907BBFDBA4CAD84938A93D4C80E67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BFFE294" w14:textId="21749D7E" w:rsidR="002619CF" w:rsidRPr="00541611" w:rsidRDefault="00A076B0" w:rsidP="00A076B0">
                <w:pPr>
                  <w:jc w:val="left"/>
                  <w:rPr>
                    <w:sz w:val="20"/>
                  </w:rPr>
                </w:pPr>
                <w:r w:rsidRPr="00C76D4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4054E" w14:textId="77777777" w:rsidR="007706AA" w:rsidRDefault="007706AA" w:rsidP="00D75716">
      <w:pPr>
        <w:spacing w:after="0" w:line="240" w:lineRule="auto"/>
        <w:rPr>
          <w:color w:val="000000" w:themeColor="text1"/>
          <w:sz w:val="20"/>
        </w:rPr>
      </w:pPr>
    </w:p>
    <w:p w14:paraId="3EAD6758" w14:textId="6F6B6F6B" w:rsidR="002619CF" w:rsidRDefault="002619CF" w:rsidP="002619CF">
      <w:pPr>
        <w:rPr>
          <w:sz w:val="20"/>
        </w:rPr>
      </w:pPr>
      <w:bookmarkStart w:id="0" w:name="_Hlk506474484"/>
      <w:r w:rsidRPr="002619CF">
        <w:rPr>
          <w:sz w:val="20"/>
        </w:rPr>
        <w:t>I acknowledge that I am in Academic Warning status, I must complete this form and make an appointment to meet with my assigned academic advisor</w:t>
      </w:r>
      <w:r w:rsidR="00596948">
        <w:rPr>
          <w:sz w:val="20"/>
        </w:rPr>
        <w:t xml:space="preserve"> to review this form and discuss my academic</w:t>
      </w:r>
      <w:r w:rsidR="00674EDF">
        <w:rPr>
          <w:sz w:val="20"/>
        </w:rPr>
        <w:t xml:space="preserve"> progress</w:t>
      </w:r>
      <w:r w:rsidRPr="002619CF">
        <w:rPr>
          <w:sz w:val="20"/>
        </w:rPr>
        <w:t>.</w:t>
      </w:r>
    </w:p>
    <w:p w14:paraId="17238DC6" w14:textId="3E0E3F39" w:rsidR="00F728DD" w:rsidRPr="00F728DD" w:rsidRDefault="00F728DD" w:rsidP="00F728DD">
      <w:pPr>
        <w:rPr>
          <w:sz w:val="20"/>
        </w:rPr>
      </w:pPr>
      <w:r w:rsidRPr="00F728DD">
        <w:rPr>
          <w:sz w:val="20"/>
        </w:rPr>
        <w:t xml:space="preserve">Student’s Signature </w:t>
      </w:r>
      <w:sdt>
        <w:sdtPr>
          <w:rPr>
            <w:sz w:val="20"/>
          </w:rPr>
          <w:id w:val="-1781415298"/>
          <w:placeholder>
            <w:docPart w:val="ABD541EC92DA48BCA4446104D0E9EA4C"/>
          </w:placeholder>
          <w:showingPlcHdr/>
        </w:sdtPr>
        <w:sdtEndPr/>
        <w:sdtContent>
          <w:r w:rsidR="00A076B0">
            <w:rPr>
              <w:rStyle w:val="PlaceholderText"/>
            </w:rPr>
            <w:t>Student’s Signature Here</w:t>
          </w:r>
          <w:r w:rsidR="00A076B0" w:rsidRPr="00C76D41">
            <w:rPr>
              <w:rStyle w:val="PlaceholderText"/>
            </w:rPr>
            <w:t>.</w:t>
          </w:r>
        </w:sdtContent>
      </w:sdt>
      <w:r w:rsidR="00A076B0">
        <w:rPr>
          <w:sz w:val="20"/>
        </w:rPr>
        <w:t xml:space="preserve">   </w:t>
      </w:r>
      <w:r w:rsidRPr="00F728DD">
        <w:rPr>
          <w:sz w:val="20"/>
        </w:rPr>
        <w:t>Date</w:t>
      </w:r>
      <w:r>
        <w:rPr>
          <w:sz w:val="20"/>
        </w:rPr>
        <w:t>:</w:t>
      </w:r>
      <w:r w:rsidR="00A076B0">
        <w:rPr>
          <w:sz w:val="20"/>
        </w:rPr>
        <w:t xml:space="preserve"> </w:t>
      </w:r>
      <w:sdt>
        <w:sdtPr>
          <w:rPr>
            <w:sz w:val="20"/>
          </w:rPr>
          <w:id w:val="174311843"/>
          <w:placeholder>
            <w:docPart w:val="439C4FD7168E49AB8EB4CACA39FEFE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76B0" w:rsidRPr="00C76D41">
            <w:rPr>
              <w:rStyle w:val="PlaceholderText"/>
            </w:rPr>
            <w:t>Click or tap to enter a date.</w:t>
          </w:r>
        </w:sdtContent>
      </w:sdt>
      <w:r w:rsidRPr="00F728DD">
        <w:rPr>
          <w:b/>
          <w:bCs/>
          <w:sz w:val="20"/>
        </w:rPr>
        <w:t xml:space="preserve"> </w:t>
      </w:r>
    </w:p>
    <w:p w14:paraId="60196567" w14:textId="439C3C62" w:rsidR="00F728DD" w:rsidRPr="00F728DD" w:rsidRDefault="00F728DD" w:rsidP="00F728DD">
      <w:pPr>
        <w:rPr>
          <w:sz w:val="20"/>
        </w:rPr>
      </w:pPr>
      <w:r w:rsidRPr="00F728DD">
        <w:rPr>
          <w:sz w:val="20"/>
        </w:rPr>
        <w:t xml:space="preserve">Academic Advisor’s Signature: </w:t>
      </w:r>
      <w:sdt>
        <w:sdtPr>
          <w:rPr>
            <w:sz w:val="20"/>
          </w:rPr>
          <w:id w:val="711933936"/>
          <w:placeholder>
            <w:docPart w:val="6D00DDDB4B2649E59FC4EB9801ECF60E"/>
          </w:placeholder>
          <w:showingPlcHdr/>
        </w:sdtPr>
        <w:sdtEndPr/>
        <w:sdtContent>
          <w:r w:rsidR="00A076B0">
            <w:rPr>
              <w:rStyle w:val="PlaceholderText"/>
            </w:rPr>
            <w:t>Advisor’s Signature Here</w:t>
          </w:r>
          <w:r w:rsidR="00A076B0" w:rsidRPr="00C76D41">
            <w:rPr>
              <w:rStyle w:val="PlaceholderText"/>
            </w:rPr>
            <w:t>.</w:t>
          </w:r>
        </w:sdtContent>
      </w:sdt>
      <w:r w:rsidR="00A076B0">
        <w:rPr>
          <w:sz w:val="20"/>
        </w:rPr>
        <w:t xml:space="preserve">  </w:t>
      </w:r>
      <w:r w:rsidRPr="00F728DD">
        <w:rPr>
          <w:sz w:val="20"/>
        </w:rPr>
        <w:t>Date</w:t>
      </w:r>
      <w:r>
        <w:rPr>
          <w:sz w:val="20"/>
        </w:rPr>
        <w:t>:</w:t>
      </w:r>
      <w:r w:rsidR="00A076B0">
        <w:rPr>
          <w:sz w:val="20"/>
        </w:rPr>
        <w:t xml:space="preserve"> </w:t>
      </w:r>
      <w:sdt>
        <w:sdtPr>
          <w:rPr>
            <w:sz w:val="20"/>
          </w:rPr>
          <w:id w:val="1062912077"/>
          <w:placeholder>
            <w:docPart w:val="7395FD4809744844BB4A2A7E0C448E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76B0" w:rsidRPr="00C76D41">
            <w:rPr>
              <w:rStyle w:val="PlaceholderText"/>
            </w:rPr>
            <w:t>Click or tap to enter a date.</w:t>
          </w:r>
        </w:sdtContent>
      </w:sdt>
      <w:r w:rsidRPr="00F728DD">
        <w:rPr>
          <w:sz w:val="20"/>
        </w:rPr>
        <w:t xml:space="preserve"> </w:t>
      </w:r>
    </w:p>
    <w:p w14:paraId="69505B0C" w14:textId="6F1F2A56" w:rsidR="00A076B0" w:rsidRPr="00F728DD" w:rsidRDefault="00F728DD" w:rsidP="00A076B0">
      <w:pPr>
        <w:rPr>
          <w:sz w:val="20"/>
        </w:rPr>
      </w:pPr>
      <w:r w:rsidRPr="00F728DD">
        <w:rPr>
          <w:sz w:val="20"/>
        </w:rPr>
        <w:t>Advisor’s Comments:</w:t>
      </w:r>
      <w:bookmarkEnd w:id="0"/>
      <w:r w:rsidR="00A076B0">
        <w:rPr>
          <w:sz w:val="20"/>
        </w:rPr>
        <w:t xml:space="preserve"> </w:t>
      </w:r>
      <w:sdt>
        <w:sdtPr>
          <w:rPr>
            <w:sz w:val="20"/>
          </w:rPr>
          <w:id w:val="1003469925"/>
          <w:placeholder>
            <w:docPart w:val="B8A061914CCC43F4A947AD2B2F4CEC82"/>
          </w:placeholder>
          <w:showingPlcHdr/>
        </w:sdtPr>
        <w:sdtEndPr/>
        <w:sdtContent>
          <w:r w:rsidR="00A076B0" w:rsidRPr="00C76D41">
            <w:rPr>
              <w:rStyle w:val="PlaceholderText"/>
            </w:rPr>
            <w:t>Click or tap here to enter text.</w:t>
          </w:r>
        </w:sdtContent>
      </w:sdt>
    </w:p>
    <w:p w14:paraId="4953F78F" w14:textId="35CE1410" w:rsidR="00F728DD" w:rsidRPr="00F728DD" w:rsidRDefault="00F728DD" w:rsidP="00F728DD">
      <w:pPr>
        <w:rPr>
          <w:sz w:val="20"/>
        </w:rPr>
      </w:pPr>
    </w:p>
    <w:sectPr w:rsidR="00F728DD" w:rsidRPr="00F728DD">
      <w:footerReference w:type="default" r:id="rId8"/>
      <w:headerReference w:type="firs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4804" w14:textId="77777777" w:rsidR="0058672F" w:rsidRDefault="0058672F">
      <w:pPr>
        <w:spacing w:after="0" w:line="240" w:lineRule="auto"/>
      </w:pPr>
      <w:r>
        <w:separator/>
      </w:r>
    </w:p>
  </w:endnote>
  <w:endnote w:type="continuationSeparator" w:id="0">
    <w:p w14:paraId="484B1A80" w14:textId="77777777" w:rsidR="0058672F" w:rsidRDefault="005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DB09" w14:textId="59B1123E" w:rsidR="00A138BE" w:rsidRDefault="0054161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706A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F1DCC" w14:textId="77777777" w:rsidR="0058672F" w:rsidRDefault="0058672F">
      <w:pPr>
        <w:spacing w:after="0" w:line="240" w:lineRule="auto"/>
      </w:pPr>
      <w:r>
        <w:separator/>
      </w:r>
    </w:p>
  </w:footnote>
  <w:footnote w:type="continuationSeparator" w:id="0">
    <w:p w14:paraId="6C372B88" w14:textId="77777777" w:rsidR="0058672F" w:rsidRDefault="005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638D" w14:textId="3B4B0CAB" w:rsidR="007706AA" w:rsidRPr="00282B02" w:rsidRDefault="00DD3CCA" w:rsidP="007706AA">
    <w:pPr>
      <w:spacing w:after="0" w:line="240" w:lineRule="auto"/>
      <w:rPr>
        <w:color w:val="000000" w:themeColor="text1"/>
        <w:sz w:val="20"/>
      </w:rPr>
    </w:pPr>
    <w:r>
      <w:rPr>
        <w:noProof/>
        <w:color w:val="000000" w:themeColor="text1"/>
        <w:sz w:val="20"/>
      </w:rPr>
      <w:drawing>
        <wp:inline distT="0" distB="0" distL="0" distR="0" wp14:anchorId="6747CE54" wp14:editId="54B1E741">
          <wp:extent cx="1620210" cy="885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0px-Life-university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67" b="23667"/>
                  <a:stretch/>
                </pic:blipFill>
                <pic:spPr bwMode="auto">
                  <a:xfrm>
                    <a:off x="0" y="0"/>
                    <a:ext cx="1666163" cy="910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706AA">
      <w:rPr>
        <w:color w:val="000000" w:themeColor="text1"/>
        <w:sz w:val="20"/>
      </w:rPr>
      <w:t xml:space="preserve">ADVISOR TYPE: </w:t>
    </w:r>
    <w:sdt>
      <w:sdtPr>
        <w:rPr>
          <w:color w:val="000000" w:themeColor="text1"/>
          <w:sz w:val="20"/>
        </w:rPr>
        <w:id w:val="-101399347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A076B0">
          <w:rPr>
            <w:rFonts w:ascii="MS Gothic" w:eastAsia="MS Gothic" w:hAnsi="MS Gothic" w:hint="eastAsia"/>
            <w:color w:val="000000" w:themeColor="text1"/>
            <w:sz w:val="20"/>
          </w:rPr>
          <w:t>☐</w:t>
        </w:r>
      </w:sdtContent>
    </w:sdt>
    <w:r w:rsidR="007706AA">
      <w:rPr>
        <w:color w:val="000000" w:themeColor="text1"/>
        <w:sz w:val="40"/>
        <w:szCs w:val="40"/>
      </w:rPr>
      <w:t xml:space="preserve"> </w:t>
    </w:r>
    <w:r w:rsidR="007706AA">
      <w:rPr>
        <w:color w:val="000000" w:themeColor="text1"/>
        <w:sz w:val="20"/>
      </w:rPr>
      <w:t xml:space="preserve">PASS </w:t>
    </w:r>
    <w:sdt>
      <w:sdtPr>
        <w:rPr>
          <w:color w:val="000000" w:themeColor="text1"/>
          <w:sz w:val="20"/>
        </w:rPr>
        <w:id w:val="83619126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A076B0">
          <w:rPr>
            <w:rFonts w:ascii="MS Gothic" w:eastAsia="MS Gothic" w:hAnsi="MS Gothic" w:hint="eastAsia"/>
            <w:color w:val="000000" w:themeColor="text1"/>
            <w:sz w:val="20"/>
          </w:rPr>
          <w:t>☐</w:t>
        </w:r>
      </w:sdtContent>
    </w:sdt>
    <w:r w:rsidR="007706AA">
      <w:rPr>
        <w:color w:val="000000" w:themeColor="text1"/>
        <w:sz w:val="40"/>
        <w:szCs w:val="40"/>
      </w:rPr>
      <w:t xml:space="preserve"> </w:t>
    </w:r>
    <w:r w:rsidR="007706AA">
      <w:rPr>
        <w:color w:val="000000" w:themeColor="text1"/>
        <w:sz w:val="20"/>
      </w:rPr>
      <w:t xml:space="preserve">SPA </w:t>
    </w:r>
    <w:sdt>
      <w:sdtPr>
        <w:rPr>
          <w:color w:val="000000" w:themeColor="text1"/>
          <w:sz w:val="20"/>
        </w:rPr>
        <w:id w:val="-68019977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A076B0">
          <w:rPr>
            <w:rFonts w:ascii="MS Gothic" w:eastAsia="MS Gothic" w:hAnsi="MS Gothic" w:hint="eastAsia"/>
            <w:color w:val="000000" w:themeColor="text1"/>
            <w:sz w:val="20"/>
          </w:rPr>
          <w:t>☐</w:t>
        </w:r>
      </w:sdtContent>
    </w:sdt>
    <w:r w:rsidR="007706AA">
      <w:rPr>
        <w:color w:val="000000" w:themeColor="text1"/>
        <w:sz w:val="40"/>
        <w:szCs w:val="40"/>
      </w:rPr>
      <w:t xml:space="preserve"> </w:t>
    </w:r>
    <w:r w:rsidR="007706AA">
      <w:rPr>
        <w:color w:val="000000" w:themeColor="text1"/>
        <w:sz w:val="20"/>
      </w:rPr>
      <w:t>AAT</w:t>
    </w:r>
    <w:r w:rsidR="00282B02">
      <w:rPr>
        <w:color w:val="000000" w:themeColor="text1"/>
        <w:sz w:val="20"/>
      </w:rPr>
      <w:t xml:space="preserve">  </w:t>
    </w:r>
    <w:sdt>
      <w:sdtPr>
        <w:rPr>
          <w:color w:val="000000" w:themeColor="text1"/>
          <w:sz w:val="20"/>
        </w:rPr>
        <w:id w:val="-11398967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A076B0">
          <w:rPr>
            <w:rFonts w:ascii="MS Gothic" w:eastAsia="MS Gothic" w:hAnsi="MS Gothic" w:hint="eastAsia"/>
            <w:color w:val="000000" w:themeColor="text1"/>
            <w:sz w:val="20"/>
          </w:rPr>
          <w:t>☐</w:t>
        </w:r>
      </w:sdtContent>
    </w:sdt>
    <w:r w:rsidR="00282B02">
      <w:rPr>
        <w:color w:val="000000" w:themeColor="text1"/>
        <w:sz w:val="20"/>
      </w:rPr>
      <w:t xml:space="preserve"> Faculty Advisor</w:t>
    </w:r>
  </w:p>
  <w:p w14:paraId="2C1FB831" w14:textId="1F3B6F8C" w:rsidR="003602A0" w:rsidRDefault="003602A0" w:rsidP="003602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9C3"/>
    <w:multiLevelType w:val="hybridMultilevel"/>
    <w:tmpl w:val="C57E0EEE"/>
    <w:lvl w:ilvl="0" w:tplc="3246EDD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1428D"/>
    <w:multiLevelType w:val="hybridMultilevel"/>
    <w:tmpl w:val="FCACF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A0"/>
    <w:rsid w:val="0010223A"/>
    <w:rsid w:val="00213636"/>
    <w:rsid w:val="002619CF"/>
    <w:rsid w:val="0026516D"/>
    <w:rsid w:val="00282B02"/>
    <w:rsid w:val="003602A0"/>
    <w:rsid w:val="00432FB4"/>
    <w:rsid w:val="004A49A6"/>
    <w:rsid w:val="004C5EE4"/>
    <w:rsid w:val="00541611"/>
    <w:rsid w:val="0058672F"/>
    <w:rsid w:val="00596948"/>
    <w:rsid w:val="00674EDF"/>
    <w:rsid w:val="007706AA"/>
    <w:rsid w:val="00772104"/>
    <w:rsid w:val="00832B1F"/>
    <w:rsid w:val="00854BE7"/>
    <w:rsid w:val="009436B8"/>
    <w:rsid w:val="009C1CFB"/>
    <w:rsid w:val="00A076B0"/>
    <w:rsid w:val="00A138BE"/>
    <w:rsid w:val="00A534EE"/>
    <w:rsid w:val="00A619A1"/>
    <w:rsid w:val="00AD4F94"/>
    <w:rsid w:val="00BD07C6"/>
    <w:rsid w:val="00BE2BDE"/>
    <w:rsid w:val="00C32736"/>
    <w:rsid w:val="00C40544"/>
    <w:rsid w:val="00CD0458"/>
    <w:rsid w:val="00D03660"/>
    <w:rsid w:val="00D75716"/>
    <w:rsid w:val="00DA2D55"/>
    <w:rsid w:val="00DD3CCA"/>
    <w:rsid w:val="00EC34B9"/>
    <w:rsid w:val="00F728DD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F5F2E"/>
  <w15:chartTrackingRefBased/>
  <w15:docId w15:val="{934928AD-C1AC-47CA-A9F6-F4BDA913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102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sers\cynthia.lunk\AppData\Roaming\Microsoft\Templates\Task%20assignment%20sheet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DC39E188464A48B92412F4F8F8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255F-76FD-4B99-9A22-B7C1FFB89EAC}"/>
      </w:docPartPr>
      <w:docPartBody>
        <w:p w:rsidR="007446D4" w:rsidRDefault="0070120C" w:rsidP="0070120C">
          <w:pPr>
            <w:pStyle w:val="8FDC39E188464A48B92412F4F8F891E43"/>
          </w:pPr>
          <w:r>
            <w:rPr>
              <w:rStyle w:val="PlaceholderText"/>
            </w:rPr>
            <w:t xml:space="preserve">Enter Name Here </w:t>
          </w:r>
          <w:r w:rsidRPr="00C76D41">
            <w:rPr>
              <w:rStyle w:val="PlaceholderText"/>
            </w:rPr>
            <w:t>.</w:t>
          </w:r>
        </w:p>
      </w:docPartBody>
    </w:docPart>
    <w:docPart>
      <w:docPartPr>
        <w:name w:val="102ADEBFD5064754B4F9CBE70F0F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D946-0F20-4619-883F-5C82C44DFBCF}"/>
      </w:docPartPr>
      <w:docPartBody>
        <w:p w:rsidR="007446D4" w:rsidRDefault="0070120C" w:rsidP="0070120C">
          <w:pPr>
            <w:pStyle w:val="102ADEBFD5064754B4F9CBE70F0FAE5B3"/>
          </w:pPr>
          <w:r>
            <w:rPr>
              <w:rStyle w:val="PlaceholderText"/>
            </w:rPr>
            <w:t xml:space="preserve">Enter Student ID Here </w:t>
          </w:r>
        </w:p>
      </w:docPartBody>
    </w:docPart>
    <w:docPart>
      <w:docPartPr>
        <w:name w:val="E6B4EEC6160B42CE8A2CEAB96A9AE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0D10-7F20-43E8-876D-00249851D992}"/>
      </w:docPartPr>
      <w:docPartBody>
        <w:p w:rsidR="007446D4" w:rsidRDefault="0070120C" w:rsidP="0070120C">
          <w:pPr>
            <w:pStyle w:val="E6B4EEC6160B42CE8A2CEAB96A9AE6533"/>
          </w:pPr>
          <w:r>
            <w:rPr>
              <w:rStyle w:val="PlaceholderText"/>
            </w:rPr>
            <w:t>Enter Major Here</w:t>
          </w:r>
          <w:r w:rsidRPr="00C76D41">
            <w:rPr>
              <w:rStyle w:val="PlaceholderText"/>
            </w:rPr>
            <w:t>.</w:t>
          </w:r>
        </w:p>
      </w:docPartBody>
    </w:docPart>
    <w:docPart>
      <w:docPartPr>
        <w:name w:val="37F9D57D4A5543129A17882297AF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529C-B08C-4C0A-8C20-A2371593F0B9}"/>
      </w:docPartPr>
      <w:docPartBody>
        <w:p w:rsidR="007446D4" w:rsidRDefault="0070120C" w:rsidP="0070120C">
          <w:pPr>
            <w:pStyle w:val="37F9D57D4A5543129A17882297AFF3B03"/>
          </w:pPr>
          <w:r>
            <w:rPr>
              <w:rStyle w:val="PlaceholderText"/>
            </w:rPr>
            <w:t>Enter Quarter GPA Here</w:t>
          </w:r>
          <w:r w:rsidRPr="00C76D41">
            <w:rPr>
              <w:rStyle w:val="PlaceholderText"/>
            </w:rPr>
            <w:t>.</w:t>
          </w:r>
        </w:p>
      </w:docPartBody>
    </w:docPart>
    <w:docPart>
      <w:docPartPr>
        <w:name w:val="C2573C12DA57457E924655A8FF93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A278-3612-4CD9-8671-C5E9E456125A}"/>
      </w:docPartPr>
      <w:docPartBody>
        <w:p w:rsidR="007446D4" w:rsidRDefault="0070120C" w:rsidP="0070120C">
          <w:pPr>
            <w:pStyle w:val="C2573C12DA57457E924655A8FF930DFC3"/>
          </w:pPr>
          <w:r>
            <w:rPr>
              <w:rStyle w:val="PlaceholderText"/>
            </w:rPr>
            <w:t xml:space="preserve">Enter Current Quarter Enrolled Here </w:t>
          </w:r>
          <w:r w:rsidRPr="00C76D41">
            <w:rPr>
              <w:rStyle w:val="PlaceholderText"/>
            </w:rPr>
            <w:t>.</w:t>
          </w:r>
        </w:p>
      </w:docPartBody>
    </w:docPart>
    <w:docPart>
      <w:docPartPr>
        <w:name w:val="D04A510811C741628B8BF66AEA68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ADD8-3135-4AB8-B5FA-9FCC3063F000}"/>
      </w:docPartPr>
      <w:docPartBody>
        <w:p w:rsidR="007446D4" w:rsidRDefault="0070120C" w:rsidP="0070120C">
          <w:pPr>
            <w:pStyle w:val="D04A510811C741628B8BF66AEA68EEEB3"/>
          </w:pPr>
          <w:r>
            <w:rPr>
              <w:rStyle w:val="PlaceholderText"/>
            </w:rPr>
            <w:t xml:space="preserve">Enter Number of Credits Currently Enrolled Here </w:t>
          </w:r>
          <w:r w:rsidRPr="00C76D41">
            <w:rPr>
              <w:rStyle w:val="PlaceholderText"/>
            </w:rPr>
            <w:t>.</w:t>
          </w:r>
        </w:p>
      </w:docPartBody>
    </w:docPart>
    <w:docPart>
      <w:docPartPr>
        <w:name w:val="18915BA55CAA44FCBBCDBE93DAEC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B2D6-8125-420D-9631-051547697A6A}"/>
      </w:docPartPr>
      <w:docPartBody>
        <w:p w:rsidR="007446D4" w:rsidRDefault="0070120C" w:rsidP="0070120C">
          <w:pPr>
            <w:pStyle w:val="18915BA55CAA44FCBBCDBE93DAECFC563"/>
          </w:pPr>
          <w:r>
            <w:rPr>
              <w:rStyle w:val="PlaceholderText"/>
            </w:rPr>
            <w:t>Enter Email Here</w:t>
          </w:r>
          <w:r w:rsidRPr="00C76D41">
            <w:rPr>
              <w:rStyle w:val="PlaceholderText"/>
            </w:rPr>
            <w:t>.</w:t>
          </w:r>
        </w:p>
      </w:docPartBody>
    </w:docPart>
    <w:docPart>
      <w:docPartPr>
        <w:name w:val="D4B1D80FB2C24D769102EA637841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B61D-4119-4F74-907C-00135537BDE6}"/>
      </w:docPartPr>
      <w:docPartBody>
        <w:p w:rsidR="007446D4" w:rsidRDefault="0070120C" w:rsidP="0070120C">
          <w:pPr>
            <w:pStyle w:val="D4B1D80FB2C24D769102EA63784124812"/>
          </w:pPr>
          <w:r>
            <w:rPr>
              <w:rStyle w:val="PlaceholderText"/>
            </w:rPr>
            <w:t xml:space="preserve"> Enter Academic Advisor Name Here</w:t>
          </w:r>
          <w:r w:rsidRPr="00C76D41">
            <w:rPr>
              <w:rStyle w:val="PlaceholderText"/>
            </w:rPr>
            <w:t>.</w:t>
          </w:r>
        </w:p>
      </w:docPartBody>
    </w:docPart>
    <w:docPart>
      <w:docPartPr>
        <w:name w:val="D0714C9E2D554EDBAEBA0AAF2E38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0AD99-5610-47FD-A8CC-1F3C56545D7D}"/>
      </w:docPartPr>
      <w:docPartBody>
        <w:p w:rsidR="007446D4" w:rsidRDefault="0070120C" w:rsidP="0070120C">
          <w:pPr>
            <w:pStyle w:val="D0714C9E2D554EDBAEBA0AAF2E383A4E3"/>
          </w:pPr>
          <w:r w:rsidRPr="00C76D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907BBFDBA4CAD84938A93D4C8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1F77-01BB-4CE6-978D-FE3F73175B86}"/>
      </w:docPartPr>
      <w:docPartBody>
        <w:p w:rsidR="007446D4" w:rsidRDefault="0070120C" w:rsidP="0070120C">
          <w:pPr>
            <w:pStyle w:val="D1F907BBFDBA4CAD84938A93D4C80E673"/>
          </w:pPr>
          <w:r w:rsidRPr="00C76D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541EC92DA48BCA4446104D0E9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4DB96-D2A9-4C5C-B081-FE99AD98096E}"/>
      </w:docPartPr>
      <w:docPartBody>
        <w:p w:rsidR="007446D4" w:rsidRDefault="0070120C" w:rsidP="0070120C">
          <w:pPr>
            <w:pStyle w:val="ABD541EC92DA48BCA4446104D0E9EA4C3"/>
          </w:pPr>
          <w:r>
            <w:rPr>
              <w:rStyle w:val="PlaceholderText"/>
            </w:rPr>
            <w:t>Student’s Signature Here</w:t>
          </w:r>
          <w:r w:rsidRPr="00C76D41">
            <w:rPr>
              <w:rStyle w:val="PlaceholderText"/>
            </w:rPr>
            <w:t>.</w:t>
          </w:r>
        </w:p>
      </w:docPartBody>
    </w:docPart>
    <w:docPart>
      <w:docPartPr>
        <w:name w:val="439C4FD7168E49AB8EB4CACA39FE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EEFE-9642-4B10-BFDC-5F4612A295E1}"/>
      </w:docPartPr>
      <w:docPartBody>
        <w:p w:rsidR="007446D4" w:rsidRDefault="0070120C" w:rsidP="0070120C">
          <w:pPr>
            <w:pStyle w:val="439C4FD7168E49AB8EB4CACA39FEFEAD3"/>
          </w:pPr>
          <w:r w:rsidRPr="00C76D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00DDDB4B2649E59FC4EB9801EC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8C0C-3D5E-4756-A7AD-9F86C2587A30}"/>
      </w:docPartPr>
      <w:docPartBody>
        <w:p w:rsidR="007446D4" w:rsidRDefault="0070120C" w:rsidP="0070120C">
          <w:pPr>
            <w:pStyle w:val="6D00DDDB4B2649E59FC4EB9801ECF60E3"/>
          </w:pPr>
          <w:r>
            <w:rPr>
              <w:rStyle w:val="PlaceholderText"/>
            </w:rPr>
            <w:t>Advisor’s Signature Here</w:t>
          </w:r>
          <w:r w:rsidRPr="00C76D41">
            <w:rPr>
              <w:rStyle w:val="PlaceholderText"/>
            </w:rPr>
            <w:t>.</w:t>
          </w:r>
        </w:p>
      </w:docPartBody>
    </w:docPart>
    <w:docPart>
      <w:docPartPr>
        <w:name w:val="7395FD4809744844BB4A2A7E0C44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7878-F806-4256-A01E-712EF209EEBF}"/>
      </w:docPartPr>
      <w:docPartBody>
        <w:p w:rsidR="007446D4" w:rsidRDefault="0070120C" w:rsidP="0070120C">
          <w:pPr>
            <w:pStyle w:val="7395FD4809744844BB4A2A7E0C448E623"/>
          </w:pPr>
          <w:r w:rsidRPr="00C76D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A061914CCC43F4A947AD2B2F4CE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CF73-2F36-4D61-81A9-CD174E5D8581}"/>
      </w:docPartPr>
      <w:docPartBody>
        <w:p w:rsidR="007446D4" w:rsidRDefault="0070120C" w:rsidP="0070120C">
          <w:pPr>
            <w:pStyle w:val="B8A061914CCC43F4A947AD2B2F4CEC823"/>
          </w:pPr>
          <w:r w:rsidRPr="00C76D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2545757EF4ACE82ACECFF28DB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76FD-0CD6-4831-A90E-86BEB0E6752E}"/>
      </w:docPartPr>
      <w:docPartBody>
        <w:p w:rsidR="007446D4" w:rsidRDefault="0070120C" w:rsidP="0070120C">
          <w:pPr>
            <w:pStyle w:val="6782545757EF4ACE82ACECFF28DB6E55"/>
          </w:pPr>
          <w:r>
            <w:rPr>
              <w:rStyle w:val="PlaceholderText"/>
            </w:rPr>
            <w:t>Enter Cumulative GPA Here</w:t>
          </w:r>
          <w:r w:rsidRPr="00C76D4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0C"/>
    <w:rsid w:val="00445085"/>
    <w:rsid w:val="0070120C"/>
    <w:rsid w:val="007446D4"/>
    <w:rsid w:val="00E1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20C"/>
    <w:rPr>
      <w:color w:val="808080"/>
    </w:rPr>
  </w:style>
  <w:style w:type="paragraph" w:customStyle="1" w:styleId="8FDC39E188464A48B92412F4F8F891E4">
    <w:name w:val="8FDC39E188464A48B92412F4F8F891E4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02ADEBFD5064754B4F9CBE70F0FAE5B">
    <w:name w:val="102ADEBFD5064754B4F9CBE70F0FAE5B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B4EEC6160B42CE8A2CEAB96A9AE653">
    <w:name w:val="E6B4EEC6160B42CE8A2CEAB96A9AE65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CD3CFBA1074485B6B6324BD89E17D3">
    <w:name w:val="B1CD3CFBA1074485B6B6324BD89E17D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F9D57D4A5543129A17882297AFF3B0">
    <w:name w:val="37F9D57D4A5543129A17882297AFF3B0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573C12DA57457E924655A8FF930DFC">
    <w:name w:val="C2573C12DA57457E924655A8FF930DFC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4A510811C741628B8BF66AEA68EEEB">
    <w:name w:val="D04A510811C741628B8BF66AEA68EEEB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915BA55CAA44FCBBCDBE93DAECFC56">
    <w:name w:val="18915BA55CAA44FCBBCDBE93DAECFC56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4B1D80FB2C24D769102EA6378412481">
    <w:name w:val="D4B1D80FB2C24D769102EA637841248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714C9E2D554EDBAEBA0AAF2E383A4E">
    <w:name w:val="D0714C9E2D554EDBAEBA0AAF2E383A4E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1F907BBFDBA4CAD84938A93D4C80E67">
    <w:name w:val="D1F907BBFDBA4CAD84938A93D4C80E67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D541EC92DA48BCA4446104D0E9EA4C">
    <w:name w:val="ABD541EC92DA48BCA4446104D0E9EA4C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9C4FD7168E49AB8EB4CACA39FEFEAD">
    <w:name w:val="439C4FD7168E49AB8EB4CACA39FEFEAD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0DDDB4B2649E59FC4EB9801ECF60E">
    <w:name w:val="6D00DDDB4B2649E59FC4EB9801ECF60E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95FD4809744844BB4A2A7E0C448E62">
    <w:name w:val="7395FD4809744844BB4A2A7E0C448E6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8A061914CCC43F4A947AD2B2F4CEC82">
    <w:name w:val="B8A061914CCC43F4A947AD2B2F4CEC8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FDC39E188464A48B92412F4F8F891E41">
    <w:name w:val="8FDC39E188464A48B92412F4F8F891E4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02ADEBFD5064754B4F9CBE70F0FAE5B1">
    <w:name w:val="102ADEBFD5064754B4F9CBE70F0FAE5B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B4EEC6160B42CE8A2CEAB96A9AE6531">
    <w:name w:val="E6B4EEC6160B42CE8A2CEAB96A9AE653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1CD3CFBA1074485B6B6324BD89E17D31">
    <w:name w:val="B1CD3CFBA1074485B6B6324BD89E17D3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F9D57D4A5543129A17882297AFF3B01">
    <w:name w:val="37F9D57D4A5543129A17882297AFF3B0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573C12DA57457E924655A8FF930DFC1">
    <w:name w:val="C2573C12DA57457E924655A8FF930DFC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4A510811C741628B8BF66AEA68EEEB1">
    <w:name w:val="D04A510811C741628B8BF66AEA68EEEB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915BA55CAA44FCBBCDBE93DAECFC561">
    <w:name w:val="18915BA55CAA44FCBBCDBE93DAECFC56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4B1D80FB2C24D769102EA63784124811">
    <w:name w:val="D4B1D80FB2C24D769102EA6378412481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714C9E2D554EDBAEBA0AAF2E383A4E1">
    <w:name w:val="D0714C9E2D554EDBAEBA0AAF2E383A4E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1F907BBFDBA4CAD84938A93D4C80E671">
    <w:name w:val="D1F907BBFDBA4CAD84938A93D4C80E67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D541EC92DA48BCA4446104D0E9EA4C1">
    <w:name w:val="ABD541EC92DA48BCA4446104D0E9EA4C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9C4FD7168E49AB8EB4CACA39FEFEAD1">
    <w:name w:val="439C4FD7168E49AB8EB4CACA39FEFEAD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0DDDB4B2649E59FC4EB9801ECF60E1">
    <w:name w:val="6D00DDDB4B2649E59FC4EB9801ECF60E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95FD4809744844BB4A2A7E0C448E621">
    <w:name w:val="7395FD4809744844BB4A2A7E0C448E62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8A061914CCC43F4A947AD2B2F4CEC821">
    <w:name w:val="B8A061914CCC43F4A947AD2B2F4CEC821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9404AC53E944A189329D6813DC2EF61">
    <w:name w:val="C9404AC53E944A189329D6813DC2EF61"/>
    <w:rsid w:val="0070120C"/>
  </w:style>
  <w:style w:type="paragraph" w:customStyle="1" w:styleId="8FDC39E188464A48B92412F4F8F891E42">
    <w:name w:val="8FDC39E188464A48B92412F4F8F891E4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02ADEBFD5064754B4F9CBE70F0FAE5B2">
    <w:name w:val="102ADEBFD5064754B4F9CBE70F0FAE5B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B4EEC6160B42CE8A2CEAB96A9AE6532">
    <w:name w:val="E6B4EEC6160B42CE8A2CEAB96A9AE653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F9D57D4A5543129A17882297AFF3B02">
    <w:name w:val="37F9D57D4A5543129A17882297AFF3B0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573C12DA57457E924655A8FF930DFC2">
    <w:name w:val="C2573C12DA57457E924655A8FF930DFC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4A510811C741628B8BF66AEA68EEEB2">
    <w:name w:val="D04A510811C741628B8BF66AEA68EEEB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915BA55CAA44FCBBCDBE93DAECFC562">
    <w:name w:val="18915BA55CAA44FCBBCDBE93DAECFC56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714C9E2D554EDBAEBA0AAF2E383A4E2">
    <w:name w:val="D0714C9E2D554EDBAEBA0AAF2E383A4E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1F907BBFDBA4CAD84938A93D4C80E672">
    <w:name w:val="D1F907BBFDBA4CAD84938A93D4C80E67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D541EC92DA48BCA4446104D0E9EA4C2">
    <w:name w:val="ABD541EC92DA48BCA4446104D0E9EA4C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9C4FD7168E49AB8EB4CACA39FEFEAD2">
    <w:name w:val="439C4FD7168E49AB8EB4CACA39FEFEAD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0DDDB4B2649E59FC4EB9801ECF60E2">
    <w:name w:val="6D00DDDB4B2649E59FC4EB9801ECF60E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95FD4809744844BB4A2A7E0C448E622">
    <w:name w:val="7395FD4809744844BB4A2A7E0C448E62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8A061914CCC43F4A947AD2B2F4CEC822">
    <w:name w:val="B8A061914CCC43F4A947AD2B2F4CEC82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8FDC39E188464A48B92412F4F8F891E43">
    <w:name w:val="8FDC39E188464A48B92412F4F8F891E4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02ADEBFD5064754B4F9CBE70F0FAE5B3">
    <w:name w:val="102ADEBFD5064754B4F9CBE70F0FAE5B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E6B4EEC6160B42CE8A2CEAB96A9AE6533">
    <w:name w:val="E6B4EEC6160B42CE8A2CEAB96A9AE653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782545757EF4ACE82ACECFF28DB6E55">
    <w:name w:val="6782545757EF4ACE82ACECFF28DB6E55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37F9D57D4A5543129A17882297AFF3B03">
    <w:name w:val="37F9D57D4A5543129A17882297AFF3B0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C2573C12DA57457E924655A8FF930DFC3">
    <w:name w:val="C2573C12DA57457E924655A8FF930DFC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4A510811C741628B8BF66AEA68EEEB3">
    <w:name w:val="D04A510811C741628B8BF66AEA68EEEB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18915BA55CAA44FCBBCDBE93DAECFC563">
    <w:name w:val="18915BA55CAA44FCBBCDBE93DAECFC56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4B1D80FB2C24D769102EA63784124812">
    <w:name w:val="D4B1D80FB2C24D769102EA63784124812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0714C9E2D554EDBAEBA0AAF2E383A4E3">
    <w:name w:val="D0714C9E2D554EDBAEBA0AAF2E383A4E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D1F907BBFDBA4CAD84938A93D4C80E673">
    <w:name w:val="D1F907BBFDBA4CAD84938A93D4C80E67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ABD541EC92DA48BCA4446104D0E9EA4C3">
    <w:name w:val="ABD541EC92DA48BCA4446104D0E9EA4C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439C4FD7168E49AB8EB4CACA39FEFEAD3">
    <w:name w:val="439C4FD7168E49AB8EB4CACA39FEFEAD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6D00DDDB4B2649E59FC4EB9801ECF60E3">
    <w:name w:val="6D00DDDB4B2649E59FC4EB9801ECF60E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7395FD4809744844BB4A2A7E0C448E623">
    <w:name w:val="7395FD4809744844BB4A2A7E0C448E62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  <w:style w:type="paragraph" w:customStyle="1" w:styleId="B8A061914CCC43F4A947AD2B2F4CEC823">
    <w:name w:val="B8A061914CCC43F4A947AD2B2F4CEC823"/>
    <w:rsid w:val="0070120C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T:\Users\cynthia.lunk\AppData\Roaming\Microsoft\Templates\Task assignment sheet (color).dotx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Lunk</dc:creator>
  <cp:keywords/>
  <cp:lastModifiedBy>Matthew Shaul</cp:lastModifiedBy>
  <cp:revision>2</cp:revision>
  <cp:lastPrinted>2018-02-15T15:41:00Z</cp:lastPrinted>
  <dcterms:created xsi:type="dcterms:W3CDTF">2020-05-08T19:36:00Z</dcterms:created>
  <dcterms:modified xsi:type="dcterms:W3CDTF">2020-05-08T19:36:00Z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